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7036"/>
        <w:gridCol w:w="1348"/>
      </w:tblGrid>
      <w:tr w:rsidR="00BA65AD" w:rsidRPr="005B4446" w14:paraId="5A1482F3" w14:textId="77777777" w:rsidTr="00512E32">
        <w:trPr>
          <w:trHeight w:val="1336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489F" w14:textId="3300D0DF" w:rsidR="00BA65AD" w:rsidRPr="00512E32" w:rsidRDefault="007D18C2" w:rsidP="00512E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512E32">
              <w:rPr>
                <w:rFonts w:eastAsia="Arial Unicode MS"/>
                <w:noProof/>
              </w:rPr>
              <w:drawing>
                <wp:inline distT="0" distB="0" distL="0" distR="0" wp14:anchorId="1FACE5C8" wp14:editId="4008F737">
                  <wp:extent cx="581025" cy="676275"/>
                  <wp:effectExtent l="0" t="0" r="0" b="0"/>
                  <wp:docPr id="1" name="Immagine 1" descr="ܘܘ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ܘܘ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B5E8" w14:textId="77777777" w:rsidR="00BA65AD" w:rsidRPr="00512E32" w:rsidRDefault="00BA65AD" w:rsidP="00512E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6"/>
                <w:szCs w:val="26"/>
                <w:bdr w:val="nil"/>
              </w:rPr>
            </w:pPr>
            <w:r w:rsidRPr="00512E32">
              <w:rPr>
                <w:rFonts w:eastAsia="Arial Unicode MS"/>
                <w:b/>
                <w:bCs/>
                <w:sz w:val="26"/>
                <w:szCs w:val="26"/>
                <w:bdr w:val="nil"/>
              </w:rPr>
              <w:t>ISTITUTO COMPRENSIVO DI GARESSIO</w:t>
            </w:r>
          </w:p>
          <w:p w14:paraId="2AF25D53" w14:textId="77777777" w:rsidR="00BA65AD" w:rsidRPr="00512E32" w:rsidRDefault="00BA65AD" w:rsidP="00512E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512E32">
              <w:rPr>
                <w:rFonts w:eastAsia="Arial Unicode MS"/>
                <w:bdr w:val="nil"/>
              </w:rPr>
              <w:t>VIA VITTORIO EMANUELE II, 72 - 12075 GARESSIO (CN)</w:t>
            </w:r>
          </w:p>
          <w:p w14:paraId="2EF2FD0A" w14:textId="77777777" w:rsidR="00BA65AD" w:rsidRPr="00512E32" w:rsidRDefault="00BA65AD" w:rsidP="00512E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/>
              </w:rPr>
            </w:pPr>
            <w:r w:rsidRPr="00512E32">
              <w:rPr>
                <w:rFonts w:eastAsia="Arial Unicode MS"/>
                <w:bdr w:val="nil"/>
                <w:lang w:val="en-US"/>
              </w:rPr>
              <w:t>Tel. 01741922374</w:t>
            </w:r>
          </w:p>
          <w:p w14:paraId="3AE231D7" w14:textId="77777777" w:rsidR="00BA65AD" w:rsidRPr="00512E32" w:rsidRDefault="00BA65AD" w:rsidP="00512E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/>
              </w:rPr>
            </w:pPr>
            <w:r w:rsidRPr="00512E32">
              <w:rPr>
                <w:rFonts w:eastAsia="Arial Unicode MS"/>
                <w:u w:val="single"/>
                <w:bdr w:val="nil"/>
                <w:lang w:val="en-US"/>
              </w:rPr>
              <w:t>cnic83600n@istruzione.it</w:t>
            </w:r>
            <w:r w:rsidRPr="00512E32">
              <w:rPr>
                <w:rFonts w:eastAsia="Arial Unicode MS"/>
                <w:bdr w:val="nil"/>
                <w:lang w:val="en-US"/>
              </w:rPr>
              <w:t xml:space="preserve">   </w:t>
            </w:r>
            <w:r w:rsidRPr="00512E32">
              <w:rPr>
                <w:rFonts w:eastAsia="Arial Unicode MS"/>
                <w:u w:val="single"/>
                <w:bdr w:val="nil"/>
                <w:lang w:val="en-US"/>
              </w:rPr>
              <w:t>cnic83600n@pec.istruzione.it</w:t>
            </w:r>
          </w:p>
          <w:p w14:paraId="129ECA58" w14:textId="77777777" w:rsidR="00BA65AD" w:rsidRPr="00512E32" w:rsidRDefault="00BA65AD" w:rsidP="00512E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512E32">
              <w:rPr>
                <w:rFonts w:eastAsia="Arial Unicode MS"/>
                <w:bdr w:val="nil"/>
              </w:rPr>
              <w:t>Codice Fiscale: 84006450047 - Codice Meccanografico: CNIC83600N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3F26" w14:textId="1C428CFB" w:rsidR="00BA65AD" w:rsidRPr="00512E32" w:rsidRDefault="007D18C2" w:rsidP="00512E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512E32">
              <w:rPr>
                <w:rFonts w:ascii="Tahoma" w:eastAsia="Tahoma" w:hAnsi="Tahoma" w:cs="Tahoma"/>
                <w:noProof/>
              </w:rPr>
              <w:drawing>
                <wp:inline distT="0" distB="0" distL="0" distR="0" wp14:anchorId="46F7E29A" wp14:editId="37ED0E18">
                  <wp:extent cx="723900" cy="723900"/>
                  <wp:effectExtent l="0" t="0" r="0" b="0"/>
                  <wp:docPr id="2" name="officeArt object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F07EB7" w14:textId="77777777" w:rsidR="00383116" w:rsidRDefault="0038311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/>
          <w:sz w:val="4"/>
        </w:rPr>
      </w:pPr>
    </w:p>
    <w:p w14:paraId="283A158A" w14:textId="77777777" w:rsidR="00383116" w:rsidRDefault="00383116">
      <w:pPr>
        <w:jc w:val="center"/>
        <w:rPr>
          <w:rFonts w:ascii="Times New Roman" w:hAnsi="Times New Roman"/>
          <w:sz w:val="4"/>
        </w:rPr>
      </w:pPr>
    </w:p>
    <w:p w14:paraId="5759078D" w14:textId="77777777" w:rsidR="00383116" w:rsidRPr="00BA5134" w:rsidRDefault="00383116" w:rsidP="00361D02">
      <w:pPr>
        <w:rPr>
          <w:rFonts w:ascii="Times New Roman" w:hAnsi="Times New Roman"/>
          <w:sz w:val="24"/>
        </w:rPr>
      </w:pPr>
    </w:p>
    <w:p w14:paraId="0D83A3D0" w14:textId="77777777" w:rsidR="00FE7AEA" w:rsidRPr="00BA5134" w:rsidRDefault="00FE7AEA" w:rsidP="00361D02">
      <w:pPr>
        <w:rPr>
          <w:rFonts w:ascii="Times New Roman" w:hAnsi="Times New Roman"/>
          <w:sz w:val="24"/>
        </w:rPr>
      </w:pPr>
    </w:p>
    <w:p w14:paraId="0E301225" w14:textId="77777777" w:rsidR="00361D02" w:rsidRPr="00BA5134" w:rsidRDefault="00361D02" w:rsidP="00361D02">
      <w:pPr>
        <w:jc w:val="center"/>
        <w:rPr>
          <w:rFonts w:ascii="Times New Roman" w:hAnsi="Times New Roman"/>
          <w:b/>
          <w:sz w:val="24"/>
        </w:rPr>
      </w:pPr>
      <w:r w:rsidRPr="00BA5134">
        <w:rPr>
          <w:rFonts w:ascii="Times New Roman" w:hAnsi="Times New Roman"/>
          <w:b/>
          <w:sz w:val="24"/>
        </w:rPr>
        <w:t>NUOVE ADOZIONI ANNO SCOLASTICO ______________</w:t>
      </w:r>
    </w:p>
    <w:p w14:paraId="6534D607" w14:textId="77777777" w:rsidR="00361D02" w:rsidRPr="00BA5134" w:rsidRDefault="00361D02" w:rsidP="00361D02">
      <w:pPr>
        <w:rPr>
          <w:rFonts w:ascii="Times New Roman" w:hAnsi="Times New Roman"/>
          <w:sz w:val="24"/>
        </w:rPr>
      </w:pPr>
    </w:p>
    <w:p w14:paraId="3703BA69" w14:textId="77777777" w:rsidR="00361D02" w:rsidRDefault="00361D02" w:rsidP="00361D02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DOCENTE PROPONENTE: _____________________________________________</w:t>
      </w:r>
    </w:p>
    <w:p w14:paraId="25132F41" w14:textId="77777777" w:rsidR="00361D02" w:rsidRDefault="00361D02" w:rsidP="00361D02">
      <w:pPr>
        <w:rPr>
          <w:rFonts w:ascii="Times New Roman" w:hAnsi="Times New Roman"/>
          <w:sz w:val="24"/>
          <w:lang w:val="en-GB"/>
        </w:rPr>
      </w:pPr>
    </w:p>
    <w:p w14:paraId="6C0893AC" w14:textId="77777777" w:rsidR="00361D02" w:rsidRDefault="00361D02" w:rsidP="00361D02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MATERIA: ____________________________________ CLASSE: ______________</w:t>
      </w:r>
    </w:p>
    <w:p w14:paraId="20161D21" w14:textId="77777777" w:rsidR="00361D02" w:rsidRDefault="00361D02" w:rsidP="00361D02">
      <w:pPr>
        <w:rPr>
          <w:rFonts w:ascii="Times New Roman" w:hAnsi="Times New Roman"/>
          <w:sz w:val="24"/>
        </w:rPr>
      </w:pPr>
    </w:p>
    <w:p w14:paraId="0B684758" w14:textId="77777777" w:rsidR="00361D02" w:rsidRPr="00361D02" w:rsidRDefault="00361D02" w:rsidP="00361D02">
      <w:pPr>
        <w:rPr>
          <w:rFonts w:ascii="Times New Roman" w:hAnsi="Times New Roman"/>
          <w:sz w:val="22"/>
          <w:szCs w:val="22"/>
        </w:rPr>
      </w:pPr>
      <w:r w:rsidRPr="00361D02">
        <w:rPr>
          <w:rFonts w:ascii="Times New Roman" w:hAnsi="Times New Roman"/>
          <w:sz w:val="22"/>
          <w:szCs w:val="22"/>
        </w:rPr>
        <w:t>Testo di cui si chiede l’adozione:</w:t>
      </w:r>
    </w:p>
    <w:p w14:paraId="3A85B1F7" w14:textId="77777777" w:rsidR="00361D02" w:rsidRPr="00361D02" w:rsidRDefault="00361D02" w:rsidP="00361D02">
      <w:pPr>
        <w:rPr>
          <w:rFonts w:ascii="Times New Roman" w:hAnsi="Times New Roman"/>
          <w:sz w:val="22"/>
          <w:szCs w:val="22"/>
        </w:rPr>
      </w:pPr>
    </w:p>
    <w:p w14:paraId="36093702" w14:textId="77777777" w:rsidR="00361D02" w:rsidRPr="00361D02" w:rsidRDefault="00361D02" w:rsidP="00361D02">
      <w:pPr>
        <w:tabs>
          <w:tab w:val="center" w:pos="1418"/>
          <w:tab w:val="center" w:pos="4820"/>
          <w:tab w:val="center" w:pos="8080"/>
        </w:tabs>
        <w:rPr>
          <w:rFonts w:ascii="Times New Roman" w:hAnsi="Times New Roman"/>
          <w:sz w:val="22"/>
          <w:szCs w:val="22"/>
        </w:rPr>
      </w:pPr>
      <w:r w:rsidRPr="00361D02">
        <w:rPr>
          <w:rFonts w:ascii="Times New Roman" w:hAnsi="Times New Roman"/>
          <w:sz w:val="22"/>
          <w:szCs w:val="22"/>
        </w:rPr>
        <w:tab/>
        <w:t>AUTORE</w:t>
      </w:r>
      <w:r w:rsidRPr="00361D02">
        <w:rPr>
          <w:rFonts w:ascii="Times New Roman" w:hAnsi="Times New Roman"/>
          <w:sz w:val="22"/>
          <w:szCs w:val="22"/>
        </w:rPr>
        <w:tab/>
        <w:t>TITOLO</w:t>
      </w:r>
      <w:r w:rsidRPr="00361D02">
        <w:rPr>
          <w:rFonts w:ascii="Times New Roman" w:hAnsi="Times New Roman"/>
          <w:sz w:val="22"/>
          <w:szCs w:val="22"/>
        </w:rPr>
        <w:tab/>
        <w:t>EDITORE</w:t>
      </w:r>
    </w:p>
    <w:p w14:paraId="1A901F3F" w14:textId="77777777" w:rsidR="00361D02" w:rsidRPr="00361D02" w:rsidRDefault="00361D02" w:rsidP="00361D02">
      <w:pPr>
        <w:tabs>
          <w:tab w:val="center" w:pos="1418"/>
          <w:tab w:val="center" w:pos="4820"/>
          <w:tab w:val="center" w:pos="8080"/>
        </w:tabs>
        <w:rPr>
          <w:rFonts w:ascii="Times New Roman" w:hAnsi="Times New Roman"/>
          <w:sz w:val="22"/>
          <w:szCs w:val="22"/>
        </w:rPr>
      </w:pPr>
    </w:p>
    <w:p w14:paraId="260B6D5C" w14:textId="77777777" w:rsidR="00361D02" w:rsidRPr="00361D02" w:rsidRDefault="00361D02" w:rsidP="00361D02">
      <w:pPr>
        <w:tabs>
          <w:tab w:val="center" w:pos="1418"/>
          <w:tab w:val="center" w:pos="4820"/>
          <w:tab w:val="center" w:pos="8080"/>
        </w:tabs>
        <w:rPr>
          <w:rFonts w:ascii="Times New Roman" w:hAnsi="Times New Roman"/>
          <w:sz w:val="22"/>
          <w:szCs w:val="22"/>
        </w:rPr>
      </w:pPr>
      <w:r w:rsidRPr="00361D02">
        <w:rPr>
          <w:rFonts w:ascii="Times New Roman" w:hAnsi="Times New Roman"/>
          <w:sz w:val="22"/>
          <w:szCs w:val="22"/>
        </w:rPr>
        <w:tab/>
        <w:t>______</w:t>
      </w:r>
      <w:r>
        <w:rPr>
          <w:rFonts w:ascii="Times New Roman" w:hAnsi="Times New Roman"/>
          <w:sz w:val="22"/>
          <w:szCs w:val="22"/>
        </w:rPr>
        <w:t>__</w:t>
      </w:r>
      <w:r w:rsidRPr="00361D02">
        <w:rPr>
          <w:rFonts w:ascii="Times New Roman" w:hAnsi="Times New Roman"/>
          <w:sz w:val="22"/>
          <w:szCs w:val="22"/>
        </w:rPr>
        <w:t>_________________</w:t>
      </w:r>
      <w:r w:rsidRPr="00361D0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</w:t>
      </w:r>
      <w:r w:rsidRPr="00361D02">
        <w:rPr>
          <w:rFonts w:ascii="Times New Roman" w:hAnsi="Times New Roman"/>
          <w:sz w:val="22"/>
          <w:szCs w:val="22"/>
        </w:rPr>
        <w:t>_______________________</w:t>
      </w:r>
      <w:r w:rsidRPr="00361D0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</w:t>
      </w:r>
      <w:r w:rsidRPr="00361D02">
        <w:rPr>
          <w:rFonts w:ascii="Times New Roman" w:hAnsi="Times New Roman"/>
          <w:sz w:val="22"/>
          <w:szCs w:val="22"/>
        </w:rPr>
        <w:t>_______________________</w:t>
      </w:r>
    </w:p>
    <w:p w14:paraId="1F6F221D" w14:textId="77777777" w:rsidR="00361D02" w:rsidRPr="00361D02" w:rsidRDefault="00361D02" w:rsidP="00361D02">
      <w:pPr>
        <w:tabs>
          <w:tab w:val="center" w:pos="1418"/>
          <w:tab w:val="center" w:pos="4536"/>
          <w:tab w:val="center" w:pos="7797"/>
        </w:tabs>
        <w:rPr>
          <w:rFonts w:ascii="Times New Roman" w:hAnsi="Times New Roman"/>
          <w:sz w:val="22"/>
          <w:szCs w:val="22"/>
        </w:rPr>
      </w:pPr>
    </w:p>
    <w:p w14:paraId="057C7526" w14:textId="77777777" w:rsidR="00361D02" w:rsidRDefault="00361D02" w:rsidP="00361D02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Prezzo</w:t>
      </w:r>
      <w:r>
        <w:rPr>
          <w:rFonts w:ascii="Times New Roman" w:hAnsi="Times New Roman"/>
          <w:sz w:val="22"/>
          <w:szCs w:val="22"/>
        </w:rPr>
        <w:tab/>
      </w:r>
      <w:r w:rsidRPr="00361D02">
        <w:rPr>
          <w:rFonts w:ascii="Times New Roman" w:hAnsi="Times New Roman"/>
          <w:sz w:val="22"/>
          <w:szCs w:val="22"/>
        </w:rPr>
        <w:t xml:space="preserve">Vol. 1° </w:t>
      </w:r>
      <w:r w:rsidRPr="00FE7AEA">
        <w:rPr>
          <w:rFonts w:ascii="Times New Roman" w:hAnsi="Times New Roman"/>
          <w:b/>
          <w:sz w:val="22"/>
          <w:szCs w:val="22"/>
        </w:rPr>
        <w:t>€</w:t>
      </w:r>
      <w:r w:rsidRPr="00361D02">
        <w:rPr>
          <w:rFonts w:ascii="Times New Roman" w:hAnsi="Times New Roman"/>
          <w:sz w:val="22"/>
          <w:szCs w:val="22"/>
        </w:rPr>
        <w:t xml:space="preserve">. __________________ Vol. 2° </w:t>
      </w:r>
      <w:r w:rsidRPr="00FE7AEA">
        <w:rPr>
          <w:rFonts w:ascii="Times New Roman" w:hAnsi="Times New Roman"/>
          <w:b/>
          <w:sz w:val="22"/>
          <w:szCs w:val="22"/>
        </w:rPr>
        <w:t>€</w:t>
      </w:r>
      <w:r w:rsidRPr="00361D02">
        <w:rPr>
          <w:rFonts w:ascii="Times New Roman" w:hAnsi="Times New Roman"/>
          <w:sz w:val="22"/>
          <w:szCs w:val="22"/>
        </w:rPr>
        <w:t xml:space="preserve"> __________________ Vol. 3°  </w:t>
      </w:r>
      <w:r w:rsidR="00FE7AEA" w:rsidRPr="00FE7AEA">
        <w:rPr>
          <w:rFonts w:ascii="Times New Roman" w:hAnsi="Times New Roman"/>
          <w:b/>
          <w:sz w:val="22"/>
          <w:szCs w:val="22"/>
        </w:rPr>
        <w:t>€</w:t>
      </w:r>
      <w:r w:rsidRPr="00361D02">
        <w:rPr>
          <w:rFonts w:ascii="Times New Roman" w:hAnsi="Times New Roman"/>
          <w:sz w:val="22"/>
          <w:szCs w:val="22"/>
        </w:rPr>
        <w:t xml:space="preserve"> ________________</w:t>
      </w:r>
    </w:p>
    <w:p w14:paraId="12A6F8A4" w14:textId="77777777" w:rsidR="00361D02" w:rsidRDefault="00361D02" w:rsidP="00361D02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</w:p>
    <w:p w14:paraId="2A9D6A25" w14:textId="77777777" w:rsidR="00361D02" w:rsidRDefault="00361D02" w:rsidP="00361D02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Vol. UNICO  €  ______________________</w:t>
      </w:r>
    </w:p>
    <w:p w14:paraId="73FDDA9D" w14:textId="77777777" w:rsidR="00361D02" w:rsidRDefault="00361D02" w:rsidP="00361D02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</w:p>
    <w:p w14:paraId="6CB8BCAF" w14:textId="77777777" w:rsidR="00361D02" w:rsidRDefault="00361D02" w:rsidP="00361D02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Codice</w:t>
      </w:r>
      <w:r>
        <w:rPr>
          <w:rFonts w:ascii="Times New Roman" w:hAnsi="Times New Roman"/>
          <w:sz w:val="22"/>
          <w:szCs w:val="22"/>
        </w:rPr>
        <w:tab/>
        <w:t>_________________________________________________________________</w:t>
      </w:r>
    </w:p>
    <w:p w14:paraId="062B64F6" w14:textId="77777777" w:rsidR="00361D02" w:rsidRDefault="00361D02" w:rsidP="00361D02">
      <w:pPr>
        <w:tabs>
          <w:tab w:val="center" w:pos="1418"/>
          <w:tab w:val="center" w:pos="4536"/>
          <w:tab w:val="center" w:pos="7797"/>
        </w:tabs>
        <w:rPr>
          <w:rFonts w:ascii="Times New Roman" w:hAnsi="Times New Roman"/>
          <w:sz w:val="22"/>
          <w:szCs w:val="22"/>
        </w:rPr>
      </w:pPr>
    </w:p>
    <w:p w14:paraId="49CCEDAF" w14:textId="77777777" w:rsidR="00361D02" w:rsidRPr="00361D02" w:rsidRDefault="00361D02" w:rsidP="00361D0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61D02">
        <w:rPr>
          <w:rFonts w:ascii="Times New Roman" w:hAnsi="Times New Roman"/>
          <w:b/>
          <w:sz w:val="22"/>
          <w:szCs w:val="22"/>
        </w:rPr>
        <w:t>MOTIVAZIONI DELLA SCELTA</w:t>
      </w:r>
    </w:p>
    <w:p w14:paraId="55C734E1" w14:textId="77777777" w:rsidR="00361D02" w:rsidRDefault="00361D02" w:rsidP="00361D0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77B8">
        <w:rPr>
          <w:rFonts w:ascii="Times New Roman" w:hAnsi="Times New Roman"/>
          <w:sz w:val="22"/>
          <w:szCs w:val="22"/>
        </w:rPr>
        <w:t>__________________________________________</w:t>
      </w:r>
      <w:r>
        <w:rPr>
          <w:rFonts w:ascii="Times New Roman" w:hAnsi="Times New Roman"/>
          <w:sz w:val="22"/>
          <w:szCs w:val="22"/>
        </w:rPr>
        <w:t>______________</w:t>
      </w:r>
    </w:p>
    <w:p w14:paraId="56448191" w14:textId="77777777" w:rsidR="00361D02" w:rsidRDefault="00361D02" w:rsidP="00361D02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1D2B6BBF" w14:textId="77777777" w:rsidR="00361D02" w:rsidRDefault="00361D02" w:rsidP="00361D0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Parere del Consiglio di Classe espresso in data ____________________________ come da verbale n. _____________________</w:t>
      </w:r>
    </w:p>
    <w:p w14:paraId="25D15096" w14:textId="77777777" w:rsidR="00361D02" w:rsidRDefault="00361D02" w:rsidP="00361D0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A0D47EE" w14:textId="77777777" w:rsidR="0038633B" w:rsidRDefault="00361D02" w:rsidP="00361D0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Garessio, _____________________                                                     Firma __________________________</w:t>
      </w:r>
    </w:p>
    <w:p w14:paraId="1A8D7391" w14:textId="77777777" w:rsidR="00FE7AEA" w:rsidRDefault="0038633B" w:rsidP="00361D0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98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7036"/>
        <w:gridCol w:w="1348"/>
      </w:tblGrid>
      <w:tr w:rsidR="00BA65AD" w:rsidRPr="005B4446" w14:paraId="41CCCC18" w14:textId="77777777" w:rsidTr="00512E32">
        <w:trPr>
          <w:trHeight w:val="1336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7500D" w14:textId="66762C06" w:rsidR="00BA65AD" w:rsidRPr="00512E32" w:rsidRDefault="007D18C2" w:rsidP="00512E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512E32">
              <w:rPr>
                <w:rFonts w:eastAsia="Arial Unicode MS"/>
                <w:noProof/>
              </w:rPr>
              <w:drawing>
                <wp:inline distT="0" distB="0" distL="0" distR="0" wp14:anchorId="2EBD0996" wp14:editId="498AA203">
                  <wp:extent cx="581025" cy="676275"/>
                  <wp:effectExtent l="0" t="0" r="0" b="0"/>
                  <wp:docPr id="3" name="Immagine 1" descr="ܘܘ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ܘܘ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6DC6A" w14:textId="77777777" w:rsidR="00BA65AD" w:rsidRPr="00512E32" w:rsidRDefault="00BA65AD" w:rsidP="00512E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sz w:val="26"/>
                <w:szCs w:val="26"/>
                <w:bdr w:val="nil"/>
              </w:rPr>
            </w:pPr>
            <w:r w:rsidRPr="00512E32">
              <w:rPr>
                <w:rFonts w:eastAsia="Arial Unicode MS"/>
                <w:b/>
                <w:bCs/>
                <w:sz w:val="26"/>
                <w:szCs w:val="26"/>
                <w:bdr w:val="nil"/>
              </w:rPr>
              <w:t>ISTITUTO COMPRENSIVO DI GARESSIO</w:t>
            </w:r>
          </w:p>
          <w:p w14:paraId="75A2923D" w14:textId="77777777" w:rsidR="00BA65AD" w:rsidRPr="00512E32" w:rsidRDefault="00BA65AD" w:rsidP="00512E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512E32">
              <w:rPr>
                <w:rFonts w:eastAsia="Arial Unicode MS"/>
                <w:bdr w:val="nil"/>
              </w:rPr>
              <w:t>VIA VITTORIO EMANUELE II, 72 - 12075 GARESSIO (CN)</w:t>
            </w:r>
          </w:p>
          <w:p w14:paraId="78D13627" w14:textId="77777777" w:rsidR="00BA65AD" w:rsidRPr="00512E32" w:rsidRDefault="00BA65AD" w:rsidP="00512E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/>
              </w:rPr>
            </w:pPr>
            <w:r w:rsidRPr="00512E32">
              <w:rPr>
                <w:rFonts w:eastAsia="Arial Unicode MS"/>
                <w:bdr w:val="nil"/>
                <w:lang w:val="en-US"/>
              </w:rPr>
              <w:t>Tel. 01741922374</w:t>
            </w:r>
          </w:p>
          <w:p w14:paraId="0D176A16" w14:textId="77777777" w:rsidR="00BA65AD" w:rsidRPr="00512E32" w:rsidRDefault="00BA65AD" w:rsidP="00512E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/>
              </w:rPr>
            </w:pPr>
            <w:r w:rsidRPr="00512E32">
              <w:rPr>
                <w:rFonts w:eastAsia="Arial Unicode MS"/>
                <w:u w:val="single"/>
                <w:bdr w:val="nil"/>
                <w:lang w:val="en-US"/>
              </w:rPr>
              <w:t>cnic83600n@istruzione.it</w:t>
            </w:r>
            <w:r w:rsidRPr="00512E32">
              <w:rPr>
                <w:rFonts w:eastAsia="Arial Unicode MS"/>
                <w:bdr w:val="nil"/>
                <w:lang w:val="en-US"/>
              </w:rPr>
              <w:t xml:space="preserve">   </w:t>
            </w:r>
            <w:r w:rsidRPr="00512E32">
              <w:rPr>
                <w:rFonts w:eastAsia="Arial Unicode MS"/>
                <w:u w:val="single"/>
                <w:bdr w:val="nil"/>
                <w:lang w:val="en-US"/>
              </w:rPr>
              <w:t>cnic83600n@pec.istruzione.it</w:t>
            </w:r>
          </w:p>
          <w:p w14:paraId="564D8178" w14:textId="77777777" w:rsidR="00BA65AD" w:rsidRPr="00512E32" w:rsidRDefault="00BA65AD" w:rsidP="00512E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512E32">
              <w:rPr>
                <w:rFonts w:eastAsia="Arial Unicode MS"/>
                <w:bdr w:val="nil"/>
              </w:rPr>
              <w:t>Codice Fiscale: 84006450047 - Codice Meccanografico: CNIC83600N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CAA43" w14:textId="34349C71" w:rsidR="00BA65AD" w:rsidRPr="00512E32" w:rsidRDefault="007D18C2" w:rsidP="00512E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512E32">
              <w:rPr>
                <w:rFonts w:ascii="Tahoma" w:eastAsia="Tahoma" w:hAnsi="Tahoma" w:cs="Tahoma"/>
                <w:noProof/>
              </w:rPr>
              <w:drawing>
                <wp:inline distT="0" distB="0" distL="0" distR="0" wp14:anchorId="25257897" wp14:editId="6E364CFE">
                  <wp:extent cx="723900" cy="723900"/>
                  <wp:effectExtent l="0" t="0" r="0" b="0"/>
                  <wp:docPr id="4" name="officeArt object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BE8304" w14:textId="77777777" w:rsidR="00FE7AEA" w:rsidRDefault="00FE7AEA" w:rsidP="00FE7AEA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/>
          <w:sz w:val="4"/>
        </w:rPr>
      </w:pPr>
    </w:p>
    <w:p w14:paraId="6FB52989" w14:textId="77777777" w:rsidR="00FE7AEA" w:rsidRDefault="00FE7AEA" w:rsidP="00FE7AEA">
      <w:pPr>
        <w:jc w:val="center"/>
        <w:rPr>
          <w:rFonts w:ascii="Times New Roman" w:hAnsi="Times New Roman"/>
          <w:sz w:val="4"/>
        </w:rPr>
      </w:pPr>
    </w:p>
    <w:p w14:paraId="14075AFE" w14:textId="77777777" w:rsidR="00FE7AEA" w:rsidRDefault="00FE7AEA" w:rsidP="00FE7AEA">
      <w:pPr>
        <w:rPr>
          <w:rFonts w:ascii="Times New Roman" w:hAnsi="Times New Roman"/>
          <w:sz w:val="24"/>
        </w:rPr>
      </w:pPr>
    </w:p>
    <w:p w14:paraId="793A7D3D" w14:textId="77777777" w:rsidR="00FE7AEA" w:rsidRPr="00FE7AEA" w:rsidRDefault="00FE7AEA" w:rsidP="00FE7AEA">
      <w:pPr>
        <w:rPr>
          <w:rFonts w:ascii="Times New Roman" w:hAnsi="Times New Roman"/>
          <w:sz w:val="24"/>
        </w:rPr>
      </w:pPr>
    </w:p>
    <w:p w14:paraId="53E38B7D" w14:textId="77777777" w:rsidR="00FE7AEA" w:rsidRPr="00FE7AEA" w:rsidRDefault="00FE7AEA" w:rsidP="00FE7AEA">
      <w:pPr>
        <w:jc w:val="center"/>
        <w:rPr>
          <w:rFonts w:ascii="Times New Roman" w:hAnsi="Times New Roman"/>
          <w:b/>
          <w:sz w:val="24"/>
        </w:rPr>
      </w:pPr>
      <w:r w:rsidRPr="00FE7AEA">
        <w:rPr>
          <w:rFonts w:ascii="Times New Roman" w:hAnsi="Times New Roman"/>
          <w:b/>
          <w:sz w:val="24"/>
        </w:rPr>
        <w:t>NUOVE ADOZIONI ANNO SCOLASTICO ______________</w:t>
      </w:r>
    </w:p>
    <w:p w14:paraId="5B6B1DD7" w14:textId="77777777" w:rsidR="00FE7AEA" w:rsidRPr="00FE7AEA" w:rsidRDefault="00FE7AEA" w:rsidP="00FE7AEA">
      <w:pPr>
        <w:rPr>
          <w:rFonts w:ascii="Times New Roman" w:hAnsi="Times New Roman"/>
          <w:sz w:val="24"/>
        </w:rPr>
      </w:pPr>
    </w:p>
    <w:p w14:paraId="37649C5E" w14:textId="77777777" w:rsidR="00FE7AEA" w:rsidRPr="00FE7AEA" w:rsidRDefault="00FE7AEA" w:rsidP="00FE7AEA">
      <w:pPr>
        <w:rPr>
          <w:rFonts w:ascii="Times New Roman" w:hAnsi="Times New Roman"/>
          <w:sz w:val="24"/>
        </w:rPr>
      </w:pPr>
      <w:r w:rsidRPr="00FE7AEA">
        <w:rPr>
          <w:rFonts w:ascii="Times New Roman" w:hAnsi="Times New Roman"/>
          <w:sz w:val="24"/>
        </w:rPr>
        <w:t>DOCENTE PROPONENTE: _____________________________________________</w:t>
      </w:r>
    </w:p>
    <w:p w14:paraId="29CFA521" w14:textId="77777777" w:rsidR="00FE7AEA" w:rsidRPr="00FE7AEA" w:rsidRDefault="00FE7AEA" w:rsidP="00FE7AEA">
      <w:pPr>
        <w:rPr>
          <w:rFonts w:ascii="Times New Roman" w:hAnsi="Times New Roman"/>
          <w:sz w:val="24"/>
        </w:rPr>
      </w:pPr>
    </w:p>
    <w:p w14:paraId="1DFEBACF" w14:textId="77777777" w:rsidR="00FE7AEA" w:rsidRPr="00FE7AEA" w:rsidRDefault="00FE7AEA" w:rsidP="00FE7AEA">
      <w:pPr>
        <w:rPr>
          <w:rFonts w:ascii="Times New Roman" w:hAnsi="Times New Roman"/>
          <w:sz w:val="24"/>
        </w:rPr>
      </w:pPr>
      <w:r w:rsidRPr="00FE7AEA">
        <w:rPr>
          <w:rFonts w:ascii="Times New Roman" w:hAnsi="Times New Roman"/>
          <w:sz w:val="24"/>
        </w:rPr>
        <w:t>MATERIA: ____________________________________ CLASSE: ______________</w:t>
      </w:r>
    </w:p>
    <w:p w14:paraId="5051462E" w14:textId="77777777" w:rsidR="00FE7AEA" w:rsidRDefault="00FE7AEA" w:rsidP="00FE7AEA">
      <w:pPr>
        <w:rPr>
          <w:rFonts w:ascii="Times New Roman" w:hAnsi="Times New Roman"/>
          <w:sz w:val="24"/>
        </w:rPr>
      </w:pPr>
    </w:p>
    <w:p w14:paraId="58FE2847" w14:textId="77777777" w:rsidR="00FE7AEA" w:rsidRPr="00361D02" w:rsidRDefault="00FE7AEA" w:rsidP="00FE7AEA">
      <w:pPr>
        <w:rPr>
          <w:rFonts w:ascii="Times New Roman" w:hAnsi="Times New Roman"/>
          <w:sz w:val="22"/>
          <w:szCs w:val="22"/>
        </w:rPr>
      </w:pPr>
      <w:r w:rsidRPr="00361D02">
        <w:rPr>
          <w:rFonts w:ascii="Times New Roman" w:hAnsi="Times New Roman"/>
          <w:sz w:val="22"/>
          <w:szCs w:val="22"/>
        </w:rPr>
        <w:t>Testo di cui si chiede la</w:t>
      </w:r>
      <w:r>
        <w:rPr>
          <w:rFonts w:ascii="Times New Roman" w:hAnsi="Times New Roman"/>
          <w:sz w:val="22"/>
          <w:szCs w:val="22"/>
        </w:rPr>
        <w:t xml:space="preserve"> revoca</w:t>
      </w:r>
      <w:r w:rsidRPr="00361D02">
        <w:rPr>
          <w:rFonts w:ascii="Times New Roman" w:hAnsi="Times New Roman"/>
          <w:sz w:val="22"/>
          <w:szCs w:val="22"/>
        </w:rPr>
        <w:t>:</w:t>
      </w:r>
    </w:p>
    <w:p w14:paraId="295C1645" w14:textId="77777777" w:rsidR="00FE7AEA" w:rsidRPr="00361D02" w:rsidRDefault="00FE7AEA" w:rsidP="00FE7AEA">
      <w:pPr>
        <w:rPr>
          <w:rFonts w:ascii="Times New Roman" w:hAnsi="Times New Roman"/>
          <w:sz w:val="22"/>
          <w:szCs w:val="22"/>
        </w:rPr>
      </w:pPr>
    </w:p>
    <w:p w14:paraId="4CCF0CD0" w14:textId="77777777" w:rsidR="00FE7AEA" w:rsidRPr="00361D02" w:rsidRDefault="00FE7AEA" w:rsidP="00FE7AEA">
      <w:pPr>
        <w:tabs>
          <w:tab w:val="center" w:pos="1418"/>
          <w:tab w:val="center" w:pos="4820"/>
          <w:tab w:val="center" w:pos="8080"/>
        </w:tabs>
        <w:rPr>
          <w:rFonts w:ascii="Times New Roman" w:hAnsi="Times New Roman"/>
          <w:sz w:val="22"/>
          <w:szCs w:val="22"/>
        </w:rPr>
      </w:pPr>
      <w:r w:rsidRPr="00361D02">
        <w:rPr>
          <w:rFonts w:ascii="Times New Roman" w:hAnsi="Times New Roman"/>
          <w:sz w:val="22"/>
          <w:szCs w:val="22"/>
        </w:rPr>
        <w:tab/>
        <w:t>AUTORE</w:t>
      </w:r>
      <w:r w:rsidRPr="00361D02">
        <w:rPr>
          <w:rFonts w:ascii="Times New Roman" w:hAnsi="Times New Roman"/>
          <w:sz w:val="22"/>
          <w:szCs w:val="22"/>
        </w:rPr>
        <w:tab/>
        <w:t>TITOLO</w:t>
      </w:r>
      <w:r w:rsidRPr="00361D02">
        <w:rPr>
          <w:rFonts w:ascii="Times New Roman" w:hAnsi="Times New Roman"/>
          <w:sz w:val="22"/>
          <w:szCs w:val="22"/>
        </w:rPr>
        <w:tab/>
        <w:t>EDITORE</w:t>
      </w:r>
    </w:p>
    <w:p w14:paraId="3E2B66CC" w14:textId="77777777" w:rsidR="00FE7AEA" w:rsidRPr="00361D02" w:rsidRDefault="00FE7AEA" w:rsidP="00FE7AEA">
      <w:pPr>
        <w:tabs>
          <w:tab w:val="center" w:pos="1418"/>
          <w:tab w:val="center" w:pos="4820"/>
          <w:tab w:val="center" w:pos="8080"/>
        </w:tabs>
        <w:rPr>
          <w:rFonts w:ascii="Times New Roman" w:hAnsi="Times New Roman"/>
          <w:sz w:val="22"/>
          <w:szCs w:val="22"/>
        </w:rPr>
      </w:pPr>
    </w:p>
    <w:p w14:paraId="221374C8" w14:textId="77777777" w:rsidR="00FE7AEA" w:rsidRPr="00361D02" w:rsidRDefault="00FE7AEA" w:rsidP="00FE7AEA">
      <w:pPr>
        <w:tabs>
          <w:tab w:val="center" w:pos="1418"/>
          <w:tab w:val="center" w:pos="4820"/>
          <w:tab w:val="center" w:pos="8080"/>
        </w:tabs>
        <w:rPr>
          <w:rFonts w:ascii="Times New Roman" w:hAnsi="Times New Roman"/>
          <w:sz w:val="22"/>
          <w:szCs w:val="22"/>
        </w:rPr>
      </w:pPr>
      <w:r w:rsidRPr="00361D02">
        <w:rPr>
          <w:rFonts w:ascii="Times New Roman" w:hAnsi="Times New Roman"/>
          <w:sz w:val="22"/>
          <w:szCs w:val="22"/>
        </w:rPr>
        <w:tab/>
        <w:t>______</w:t>
      </w:r>
      <w:r>
        <w:rPr>
          <w:rFonts w:ascii="Times New Roman" w:hAnsi="Times New Roman"/>
          <w:sz w:val="22"/>
          <w:szCs w:val="22"/>
        </w:rPr>
        <w:t>__</w:t>
      </w:r>
      <w:r w:rsidRPr="00361D02">
        <w:rPr>
          <w:rFonts w:ascii="Times New Roman" w:hAnsi="Times New Roman"/>
          <w:sz w:val="22"/>
          <w:szCs w:val="22"/>
        </w:rPr>
        <w:t>_________________</w:t>
      </w:r>
      <w:r w:rsidRPr="00361D0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</w:t>
      </w:r>
      <w:r w:rsidRPr="00361D02">
        <w:rPr>
          <w:rFonts w:ascii="Times New Roman" w:hAnsi="Times New Roman"/>
          <w:sz w:val="22"/>
          <w:szCs w:val="22"/>
        </w:rPr>
        <w:t>_______________________</w:t>
      </w:r>
      <w:r w:rsidRPr="00361D0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</w:t>
      </w:r>
      <w:r w:rsidRPr="00361D02">
        <w:rPr>
          <w:rFonts w:ascii="Times New Roman" w:hAnsi="Times New Roman"/>
          <w:sz w:val="22"/>
          <w:szCs w:val="22"/>
        </w:rPr>
        <w:t>_______________________</w:t>
      </w:r>
    </w:p>
    <w:p w14:paraId="5F73D9DF" w14:textId="77777777" w:rsidR="00FE7AEA" w:rsidRPr="00361D02" w:rsidRDefault="00FE7AEA" w:rsidP="00FE7AEA">
      <w:pPr>
        <w:tabs>
          <w:tab w:val="center" w:pos="1418"/>
          <w:tab w:val="center" w:pos="4536"/>
          <w:tab w:val="center" w:pos="7797"/>
        </w:tabs>
        <w:rPr>
          <w:rFonts w:ascii="Times New Roman" w:hAnsi="Times New Roman"/>
          <w:sz w:val="22"/>
          <w:szCs w:val="22"/>
        </w:rPr>
      </w:pPr>
    </w:p>
    <w:p w14:paraId="7A7A2935" w14:textId="77777777" w:rsidR="00FE7AEA" w:rsidRPr="00361D02" w:rsidRDefault="00FE7AEA" w:rsidP="00FE7AEA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MOTIVAZIONI PER LE QUALI SI RITIENE NECESSARIA LA SOSTITUZIONE</w:t>
      </w:r>
    </w:p>
    <w:p w14:paraId="3B8BD75B" w14:textId="77777777" w:rsidR="00FE7AEA" w:rsidRDefault="00FE7AEA" w:rsidP="00FE7AEA">
      <w:pPr>
        <w:tabs>
          <w:tab w:val="left" w:pos="851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06A2">
        <w:rPr>
          <w:rFonts w:ascii="Times New Roman" w:hAnsi="Times New Roman"/>
          <w:sz w:val="22"/>
          <w:szCs w:val="22"/>
        </w:rPr>
        <w:t>_____________________</w:t>
      </w:r>
      <w:r>
        <w:rPr>
          <w:rFonts w:ascii="Times New Roman" w:hAnsi="Times New Roman"/>
          <w:sz w:val="22"/>
          <w:szCs w:val="22"/>
        </w:rPr>
        <w:t>_</w:t>
      </w:r>
    </w:p>
    <w:p w14:paraId="7ED196B2" w14:textId="77777777" w:rsidR="00FE7AEA" w:rsidRDefault="00FE7AEA" w:rsidP="00FE7AEA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</w:p>
    <w:p w14:paraId="498F264C" w14:textId="77777777" w:rsidR="00FE7AEA" w:rsidRPr="00361D02" w:rsidRDefault="00FE7AEA" w:rsidP="00FE7AEA">
      <w:pPr>
        <w:rPr>
          <w:rFonts w:ascii="Times New Roman" w:hAnsi="Times New Roman"/>
          <w:sz w:val="22"/>
          <w:szCs w:val="22"/>
        </w:rPr>
      </w:pPr>
      <w:r w:rsidRPr="00361D02">
        <w:rPr>
          <w:rFonts w:ascii="Times New Roman" w:hAnsi="Times New Roman"/>
          <w:sz w:val="22"/>
          <w:szCs w:val="22"/>
        </w:rPr>
        <w:t xml:space="preserve">Testo </w:t>
      </w:r>
      <w:r>
        <w:rPr>
          <w:rFonts w:ascii="Times New Roman" w:hAnsi="Times New Roman"/>
          <w:sz w:val="22"/>
          <w:szCs w:val="22"/>
        </w:rPr>
        <w:t>proposto</w:t>
      </w:r>
      <w:r w:rsidRPr="00361D02">
        <w:rPr>
          <w:rFonts w:ascii="Times New Roman" w:hAnsi="Times New Roman"/>
          <w:sz w:val="22"/>
          <w:szCs w:val="22"/>
        </w:rPr>
        <w:t>:</w:t>
      </w:r>
    </w:p>
    <w:p w14:paraId="13BD005D" w14:textId="77777777" w:rsidR="00FE7AEA" w:rsidRPr="00361D02" w:rsidRDefault="00FE7AEA" w:rsidP="00FE7AEA">
      <w:pPr>
        <w:rPr>
          <w:rFonts w:ascii="Times New Roman" w:hAnsi="Times New Roman"/>
          <w:sz w:val="22"/>
          <w:szCs w:val="22"/>
        </w:rPr>
      </w:pPr>
    </w:p>
    <w:p w14:paraId="54C39F97" w14:textId="77777777" w:rsidR="00FE7AEA" w:rsidRPr="00361D02" w:rsidRDefault="00FE7AEA" w:rsidP="00FE7AEA">
      <w:pPr>
        <w:tabs>
          <w:tab w:val="center" w:pos="1418"/>
          <w:tab w:val="center" w:pos="4820"/>
          <w:tab w:val="center" w:pos="8080"/>
        </w:tabs>
        <w:rPr>
          <w:rFonts w:ascii="Times New Roman" w:hAnsi="Times New Roman"/>
          <w:sz w:val="22"/>
          <w:szCs w:val="22"/>
        </w:rPr>
      </w:pPr>
      <w:r w:rsidRPr="00361D02">
        <w:rPr>
          <w:rFonts w:ascii="Times New Roman" w:hAnsi="Times New Roman"/>
          <w:sz w:val="22"/>
          <w:szCs w:val="22"/>
        </w:rPr>
        <w:tab/>
        <w:t>AUTORE</w:t>
      </w:r>
      <w:r w:rsidRPr="00361D02">
        <w:rPr>
          <w:rFonts w:ascii="Times New Roman" w:hAnsi="Times New Roman"/>
          <w:sz w:val="22"/>
          <w:szCs w:val="22"/>
        </w:rPr>
        <w:tab/>
        <w:t>TITOLO</w:t>
      </w:r>
      <w:r w:rsidRPr="00361D02">
        <w:rPr>
          <w:rFonts w:ascii="Times New Roman" w:hAnsi="Times New Roman"/>
          <w:sz w:val="22"/>
          <w:szCs w:val="22"/>
        </w:rPr>
        <w:tab/>
        <w:t>EDITORE</w:t>
      </w:r>
    </w:p>
    <w:p w14:paraId="6FCE3959" w14:textId="77777777" w:rsidR="00FE7AEA" w:rsidRPr="00361D02" w:rsidRDefault="00FE7AEA" w:rsidP="00FE7AEA">
      <w:pPr>
        <w:tabs>
          <w:tab w:val="center" w:pos="1418"/>
          <w:tab w:val="center" w:pos="4820"/>
          <w:tab w:val="center" w:pos="8080"/>
        </w:tabs>
        <w:rPr>
          <w:rFonts w:ascii="Times New Roman" w:hAnsi="Times New Roman"/>
          <w:sz w:val="22"/>
          <w:szCs w:val="22"/>
        </w:rPr>
      </w:pPr>
    </w:p>
    <w:p w14:paraId="557AEED6" w14:textId="77777777" w:rsidR="00FE7AEA" w:rsidRPr="00361D02" w:rsidRDefault="00FE7AEA" w:rsidP="00FE7AEA">
      <w:pPr>
        <w:tabs>
          <w:tab w:val="center" w:pos="1418"/>
          <w:tab w:val="center" w:pos="4820"/>
          <w:tab w:val="center" w:pos="8080"/>
        </w:tabs>
        <w:rPr>
          <w:rFonts w:ascii="Times New Roman" w:hAnsi="Times New Roman"/>
          <w:sz w:val="22"/>
          <w:szCs w:val="22"/>
        </w:rPr>
      </w:pPr>
      <w:r w:rsidRPr="00361D02">
        <w:rPr>
          <w:rFonts w:ascii="Times New Roman" w:hAnsi="Times New Roman"/>
          <w:sz w:val="22"/>
          <w:szCs w:val="22"/>
        </w:rPr>
        <w:tab/>
        <w:t>______</w:t>
      </w:r>
      <w:r>
        <w:rPr>
          <w:rFonts w:ascii="Times New Roman" w:hAnsi="Times New Roman"/>
          <w:sz w:val="22"/>
          <w:szCs w:val="22"/>
        </w:rPr>
        <w:t>__</w:t>
      </w:r>
      <w:r w:rsidRPr="00361D02">
        <w:rPr>
          <w:rFonts w:ascii="Times New Roman" w:hAnsi="Times New Roman"/>
          <w:sz w:val="22"/>
          <w:szCs w:val="22"/>
        </w:rPr>
        <w:t>_________________</w:t>
      </w:r>
      <w:r w:rsidRPr="00361D0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</w:t>
      </w:r>
      <w:r w:rsidRPr="00361D02">
        <w:rPr>
          <w:rFonts w:ascii="Times New Roman" w:hAnsi="Times New Roman"/>
          <w:sz w:val="22"/>
          <w:szCs w:val="22"/>
        </w:rPr>
        <w:t>_______________________</w:t>
      </w:r>
      <w:r w:rsidRPr="00361D0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</w:t>
      </w:r>
      <w:r w:rsidRPr="00361D02">
        <w:rPr>
          <w:rFonts w:ascii="Times New Roman" w:hAnsi="Times New Roman"/>
          <w:sz w:val="22"/>
          <w:szCs w:val="22"/>
        </w:rPr>
        <w:t>_______________________</w:t>
      </w:r>
    </w:p>
    <w:p w14:paraId="682969F9" w14:textId="77777777" w:rsidR="00FE7AEA" w:rsidRDefault="00FE7AEA" w:rsidP="00FE7AEA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</w:p>
    <w:p w14:paraId="17D35452" w14:textId="77777777" w:rsidR="00FE7AEA" w:rsidRDefault="00FE7AEA" w:rsidP="00FE7AEA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</w:p>
    <w:p w14:paraId="21567F9E" w14:textId="77777777" w:rsidR="00FE7AEA" w:rsidRDefault="00FE7AEA" w:rsidP="00FE7AEA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</w:p>
    <w:p w14:paraId="0E6AA239" w14:textId="77777777" w:rsidR="00FE7AEA" w:rsidRDefault="00FE7AEA" w:rsidP="00FE7AEA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Prezzo</w:t>
      </w:r>
      <w:r>
        <w:rPr>
          <w:rFonts w:ascii="Times New Roman" w:hAnsi="Times New Roman"/>
          <w:sz w:val="22"/>
          <w:szCs w:val="22"/>
        </w:rPr>
        <w:tab/>
        <w:t xml:space="preserve">Vol. 1° </w:t>
      </w:r>
      <w:r w:rsidRPr="00FE7AEA">
        <w:rPr>
          <w:rFonts w:ascii="Times New Roman" w:hAnsi="Times New Roman"/>
          <w:b/>
          <w:sz w:val="22"/>
          <w:szCs w:val="22"/>
        </w:rPr>
        <w:t>€</w:t>
      </w:r>
      <w:r w:rsidRPr="00361D02">
        <w:rPr>
          <w:rFonts w:ascii="Times New Roman" w:hAnsi="Times New Roman"/>
          <w:sz w:val="22"/>
          <w:szCs w:val="22"/>
        </w:rPr>
        <w:t xml:space="preserve">. __________________ Vol. 2° </w:t>
      </w:r>
      <w:r w:rsidRPr="00FE7AEA">
        <w:rPr>
          <w:rFonts w:ascii="Times New Roman" w:hAnsi="Times New Roman"/>
          <w:b/>
          <w:sz w:val="22"/>
          <w:szCs w:val="22"/>
        </w:rPr>
        <w:t>€</w:t>
      </w:r>
      <w:r w:rsidRPr="00361D02">
        <w:rPr>
          <w:rFonts w:ascii="Times New Roman" w:hAnsi="Times New Roman"/>
          <w:sz w:val="22"/>
          <w:szCs w:val="22"/>
        </w:rPr>
        <w:t xml:space="preserve"> __________________ Vol. 3°  </w:t>
      </w:r>
      <w:r w:rsidRPr="00FE7AEA">
        <w:rPr>
          <w:rFonts w:ascii="Times New Roman" w:hAnsi="Times New Roman"/>
          <w:b/>
          <w:sz w:val="22"/>
          <w:szCs w:val="22"/>
        </w:rPr>
        <w:t>€</w:t>
      </w:r>
      <w:r w:rsidRPr="00361D02">
        <w:rPr>
          <w:rFonts w:ascii="Times New Roman" w:hAnsi="Times New Roman"/>
          <w:sz w:val="22"/>
          <w:szCs w:val="22"/>
        </w:rPr>
        <w:t xml:space="preserve"> ________________</w:t>
      </w:r>
    </w:p>
    <w:p w14:paraId="2BDE25AC" w14:textId="77777777" w:rsidR="00FE7AEA" w:rsidRDefault="00FE7AEA" w:rsidP="00FE7AEA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</w:p>
    <w:p w14:paraId="0457FD79" w14:textId="77777777" w:rsidR="00FE7AEA" w:rsidRDefault="00FE7AEA" w:rsidP="00FE7AEA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Vol. UNICO  </w:t>
      </w:r>
      <w:r w:rsidRPr="00FE7AEA">
        <w:rPr>
          <w:rFonts w:ascii="Times New Roman" w:hAnsi="Times New Roman"/>
          <w:b/>
          <w:sz w:val="22"/>
          <w:szCs w:val="22"/>
        </w:rPr>
        <w:t>€</w:t>
      </w:r>
      <w:r>
        <w:rPr>
          <w:rFonts w:ascii="Times New Roman" w:hAnsi="Times New Roman"/>
          <w:sz w:val="22"/>
          <w:szCs w:val="22"/>
        </w:rPr>
        <w:t xml:space="preserve">  ______________________</w:t>
      </w:r>
    </w:p>
    <w:p w14:paraId="3EA3B119" w14:textId="77777777" w:rsidR="00FE7AEA" w:rsidRDefault="00FE7AEA" w:rsidP="00FE7AEA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</w:p>
    <w:p w14:paraId="28CDD105" w14:textId="77777777" w:rsidR="00FE7AEA" w:rsidRDefault="00FE7AEA" w:rsidP="00FE7AEA">
      <w:pPr>
        <w:tabs>
          <w:tab w:val="left" w:pos="8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Codice</w:t>
      </w:r>
      <w:r>
        <w:rPr>
          <w:rFonts w:ascii="Times New Roman" w:hAnsi="Times New Roman"/>
          <w:sz w:val="22"/>
          <w:szCs w:val="22"/>
        </w:rPr>
        <w:tab/>
        <w:t>_________________________________________________________________</w:t>
      </w:r>
    </w:p>
    <w:p w14:paraId="7AD8647C" w14:textId="77777777" w:rsidR="00FE7AEA" w:rsidRDefault="00FE7AEA" w:rsidP="00FE7AEA">
      <w:pPr>
        <w:tabs>
          <w:tab w:val="center" w:pos="1418"/>
          <w:tab w:val="center" w:pos="4536"/>
          <w:tab w:val="center" w:pos="7797"/>
        </w:tabs>
        <w:rPr>
          <w:rFonts w:ascii="Times New Roman" w:hAnsi="Times New Roman"/>
          <w:sz w:val="22"/>
          <w:szCs w:val="22"/>
        </w:rPr>
      </w:pPr>
    </w:p>
    <w:p w14:paraId="5A93E7AD" w14:textId="77777777" w:rsidR="00FE7AEA" w:rsidRDefault="00FE7AEA" w:rsidP="00FE7AEA">
      <w:pPr>
        <w:tabs>
          <w:tab w:val="center" w:pos="1418"/>
          <w:tab w:val="center" w:pos="4536"/>
          <w:tab w:val="center" w:pos="7797"/>
        </w:tabs>
        <w:rPr>
          <w:rFonts w:ascii="Times New Roman" w:hAnsi="Times New Roman"/>
          <w:sz w:val="22"/>
          <w:szCs w:val="22"/>
        </w:rPr>
      </w:pPr>
    </w:p>
    <w:p w14:paraId="772BB0C9" w14:textId="77777777" w:rsidR="00FE7AEA" w:rsidRPr="00361D02" w:rsidRDefault="00FE7AEA" w:rsidP="00FE7AEA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61D02">
        <w:rPr>
          <w:rFonts w:ascii="Times New Roman" w:hAnsi="Times New Roman"/>
          <w:b/>
          <w:sz w:val="22"/>
          <w:szCs w:val="22"/>
        </w:rPr>
        <w:t>MOTIVAZIONI DELLA SCELTA</w:t>
      </w:r>
    </w:p>
    <w:p w14:paraId="622A0029" w14:textId="77777777" w:rsidR="00FE7AEA" w:rsidRDefault="00FE7AEA" w:rsidP="00FE7AEA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7FE">
        <w:rPr>
          <w:rFonts w:ascii="Times New Roman" w:hAnsi="Times New Roman"/>
          <w:sz w:val="22"/>
          <w:szCs w:val="22"/>
        </w:rPr>
        <w:t>_____________________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50987" w14:textId="77777777" w:rsidR="00FE7AEA" w:rsidRDefault="00FE7AEA" w:rsidP="00FE7AEA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95B3158" w14:textId="77777777" w:rsidR="00FE7AEA" w:rsidRDefault="00FE7AEA" w:rsidP="00FE7AE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Parere del Consiglio di Classe espresso in data ____________________________ come da verbale n. ___________________________</w:t>
      </w:r>
    </w:p>
    <w:p w14:paraId="1A80EABE" w14:textId="77777777" w:rsidR="00FE7AEA" w:rsidRDefault="00FE7AEA" w:rsidP="00FE7AE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EBA40DB" w14:textId="77777777" w:rsidR="00FE7AEA" w:rsidRDefault="00FE7AEA" w:rsidP="00FE7AE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Garessio, _____________________                                                     Firma __________________________</w:t>
      </w:r>
    </w:p>
    <w:sectPr w:rsidR="00FE7AEA" w:rsidSect="002706A2">
      <w:endnotePr>
        <w:numFmt w:val="decimal"/>
        <w:numStart w:val="0"/>
      </w:endnotePr>
      <w:pgSz w:w="11907" w:h="16840" w:code="9"/>
      <w:pgMar w:top="992" w:right="964" w:bottom="96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2F"/>
    <w:rsid w:val="0005602D"/>
    <w:rsid w:val="001E3444"/>
    <w:rsid w:val="002706A2"/>
    <w:rsid w:val="002D364C"/>
    <w:rsid w:val="0032749A"/>
    <w:rsid w:val="00361D02"/>
    <w:rsid w:val="00383116"/>
    <w:rsid w:val="0038633B"/>
    <w:rsid w:val="003B60CD"/>
    <w:rsid w:val="004931DA"/>
    <w:rsid w:val="00512E32"/>
    <w:rsid w:val="00517A6E"/>
    <w:rsid w:val="00547056"/>
    <w:rsid w:val="005877FE"/>
    <w:rsid w:val="00772D2F"/>
    <w:rsid w:val="007D18C2"/>
    <w:rsid w:val="00A32DD2"/>
    <w:rsid w:val="00BA5134"/>
    <w:rsid w:val="00BA65AD"/>
    <w:rsid w:val="00BE5990"/>
    <w:rsid w:val="00C377B8"/>
    <w:rsid w:val="00C45528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AE696"/>
  <w15:chartTrackingRefBased/>
  <w15:docId w15:val="{37574745-5E29-4D3C-A6B9-0335C943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customStyle="1" w:styleId="TableNormal">
    <w:name w:val="Table Normal"/>
    <w:rsid w:val="00BA65A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5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Ist. Comprensivo di Garessio</dc:creator>
  <cp:keywords/>
  <dc:description/>
  <cp:lastModifiedBy>utente04</cp:lastModifiedBy>
  <cp:revision>2</cp:revision>
  <cp:lastPrinted>2003-04-05T06:45:00Z</cp:lastPrinted>
  <dcterms:created xsi:type="dcterms:W3CDTF">2022-07-26T08:16:00Z</dcterms:created>
  <dcterms:modified xsi:type="dcterms:W3CDTF">2022-07-26T08:16:00Z</dcterms:modified>
</cp:coreProperties>
</file>